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4704C" w:rsidRP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sz w:val="24"/>
          <w:szCs w:val="24"/>
          <w:lang w:eastAsia="de-DE"/>
        </w:rPr>
        <w:t>Anmeldebogen</w:t>
      </w:r>
    </w:p>
    <w:p w:rsidR="00EF2C91" w:rsidRPr="00E4704C" w:rsidRDefault="00394907" w:rsidP="00E4704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zur Kreisgruppenversammlung </w:t>
      </w:r>
    </w:p>
    <w:p w:rsidR="00F82737" w:rsidRPr="00E4704C" w:rsidRDefault="00EF2C91" w:rsidP="00E4704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Landkreis Stendal </w:t>
      </w:r>
    </w:p>
    <w:p w:rsidR="00672434" w:rsidRPr="00E4704C" w:rsidRDefault="00F82737" w:rsidP="00E4704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>„Machen wir. Zusammen!“</w:t>
      </w:r>
    </w:p>
    <w:p w:rsid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E4704C" w:rsidRP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>8. September 2022</w:t>
      </w:r>
    </w:p>
    <w:p w:rsidR="00E4704C" w:rsidRP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sz w:val="24"/>
          <w:szCs w:val="24"/>
          <w:lang w:eastAsia="de-DE"/>
        </w:rPr>
        <w:t xml:space="preserve">von </w:t>
      </w: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>16.00 bis 18.00 Uhr</w:t>
      </w:r>
    </w:p>
    <w:p w:rsidR="00E4704C" w:rsidRP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sz w:val="24"/>
          <w:szCs w:val="24"/>
          <w:lang w:eastAsia="de-DE"/>
        </w:rPr>
        <w:t xml:space="preserve">im Innovations- und Gründerzentrum – BIC </w:t>
      </w:r>
    </w:p>
    <w:p w:rsidR="00E4704C" w:rsidRP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sz w:val="24"/>
          <w:szCs w:val="24"/>
          <w:lang w:eastAsia="de-DE"/>
        </w:rPr>
        <w:t xml:space="preserve">(Haus 2, 4. Etage, Konferenzraum Salzwedel) </w:t>
      </w:r>
    </w:p>
    <w:p w:rsidR="00E4704C" w:rsidRPr="00E4704C" w:rsidRDefault="00E4704C" w:rsidP="00E4704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sz w:val="24"/>
          <w:szCs w:val="24"/>
          <w:lang w:eastAsia="de-DE"/>
        </w:rPr>
        <w:t>in der Arneburger Straße 24, 39576 Hansestadt Stendal</w:t>
      </w:r>
    </w:p>
    <w:p w:rsidR="00F82737" w:rsidRPr="00E4704C" w:rsidRDefault="00F82737" w:rsidP="00E4704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563A3" w:rsidRPr="00E4704C" w:rsidRDefault="004563A3" w:rsidP="00E4704C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Rückmeldung bitte </w:t>
      </w:r>
      <w:r w:rsidR="00150256"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bis zum </w:t>
      </w:r>
      <w:r w:rsidR="00584682"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>29</w:t>
      </w:r>
      <w:r w:rsidR="00150256"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 w:rsidR="00584682"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>August</w:t>
      </w:r>
      <w:r w:rsidR="00150256"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>per</w:t>
      </w:r>
    </w:p>
    <w:p w:rsidR="004563A3" w:rsidRPr="00E4704C" w:rsidRDefault="004563A3" w:rsidP="004563A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E-Mail: </w:t>
      </w: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hyperlink r:id="rId9" w:history="1">
        <w:r w:rsidR="0001645B" w:rsidRPr="00E4704C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dschubert@paritaet-lsa.de</w:t>
        </w:r>
      </w:hyperlink>
    </w:p>
    <w:p w:rsidR="004563A3" w:rsidRPr="00E4704C" w:rsidRDefault="004563A3" w:rsidP="004563A3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Fax an: </w:t>
      </w:r>
      <w:r w:rsidRPr="00E4704C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4704C">
        <w:rPr>
          <w:rFonts w:ascii="Arial" w:eastAsia="Times New Roman" w:hAnsi="Arial" w:cs="Arial"/>
          <w:sz w:val="24"/>
          <w:szCs w:val="24"/>
          <w:lang w:eastAsia="de-DE"/>
        </w:rPr>
        <w:t>039</w:t>
      </w:r>
      <w:r w:rsidR="00F82737" w:rsidRPr="00E4704C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E4704C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E4704C" w:rsidRPr="00E470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4704C">
        <w:rPr>
          <w:rFonts w:ascii="Arial" w:eastAsia="Times New Roman" w:hAnsi="Arial" w:cs="Arial"/>
          <w:sz w:val="24"/>
          <w:szCs w:val="24"/>
          <w:lang w:eastAsia="de-DE"/>
        </w:rPr>
        <w:t>/ 6</w:t>
      </w:r>
      <w:r w:rsidR="00F82737" w:rsidRPr="00E4704C">
        <w:rPr>
          <w:rFonts w:ascii="Arial" w:eastAsia="Times New Roman" w:hAnsi="Arial" w:cs="Arial"/>
          <w:sz w:val="24"/>
          <w:szCs w:val="24"/>
          <w:lang w:eastAsia="de-DE"/>
        </w:rPr>
        <w:t>8 94 22</w:t>
      </w:r>
    </w:p>
    <w:p w:rsidR="00E4704C" w:rsidRDefault="00E4704C" w:rsidP="004563A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563A3" w:rsidRPr="00E4704C" w:rsidRDefault="004563A3" w:rsidP="004563A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sz w:val="24"/>
          <w:szCs w:val="24"/>
          <w:lang w:eastAsia="de-DE"/>
        </w:rPr>
        <w:t xml:space="preserve">An der o. g. Veranstaltung  </w:t>
      </w:r>
    </w:p>
    <w:p w:rsidR="004563A3" w:rsidRPr="00E4704C" w:rsidRDefault="004563A3" w:rsidP="004563A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0" w:name="_Hlk110330757"/>
    <w:bookmarkStart w:id="1" w:name="_GoBack"/>
    <w:p w:rsidR="004563A3" w:rsidRPr="00E4704C" w:rsidRDefault="00FD29F8" w:rsidP="004563A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MS Gothic" w:eastAsia="MS Gothic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E4704C">
        <w:rPr>
          <w:rFonts w:ascii="MS Gothic" w:eastAsia="MS Gothic" w:hAnsi="Arial" w:cs="Arial"/>
          <w:sz w:val="24"/>
          <w:szCs w:val="24"/>
          <w:lang w:eastAsia="de-DE"/>
        </w:rPr>
        <w:instrText xml:space="preserve"> </w:instrText>
      </w:r>
      <w:r w:rsidRPr="00E4704C">
        <w:rPr>
          <w:rFonts w:ascii="MS Gothic" w:eastAsia="MS Gothic" w:hAnsi="Arial" w:cs="Arial" w:hint="eastAsia"/>
          <w:sz w:val="24"/>
          <w:szCs w:val="24"/>
          <w:lang w:eastAsia="de-DE"/>
        </w:rPr>
        <w:instrText>FORMCHECKBOX</w:instrText>
      </w:r>
      <w:r w:rsidRPr="00E4704C">
        <w:rPr>
          <w:rFonts w:ascii="MS Gothic" w:eastAsia="MS Gothic" w:hAnsi="Arial" w:cs="Arial"/>
          <w:sz w:val="24"/>
          <w:szCs w:val="24"/>
          <w:lang w:eastAsia="de-DE"/>
        </w:rPr>
        <w:instrText xml:space="preserve"> </w:instrText>
      </w:r>
      <w:r w:rsidR="00700E30">
        <w:rPr>
          <w:rFonts w:ascii="MS Gothic" w:eastAsia="MS Gothic" w:hAnsi="Arial" w:cs="Arial"/>
          <w:sz w:val="24"/>
          <w:szCs w:val="24"/>
          <w:lang w:eastAsia="de-DE"/>
        </w:rPr>
      </w:r>
      <w:r w:rsidR="00700E30">
        <w:rPr>
          <w:rFonts w:ascii="MS Gothic" w:eastAsia="MS Gothic" w:hAnsi="Arial" w:cs="Arial"/>
          <w:sz w:val="24"/>
          <w:szCs w:val="24"/>
          <w:lang w:eastAsia="de-DE"/>
        </w:rPr>
        <w:fldChar w:fldCharType="separate"/>
      </w:r>
      <w:r w:rsidRPr="00E4704C">
        <w:rPr>
          <w:rFonts w:ascii="MS Gothic" w:eastAsia="MS Gothic" w:hAnsi="Arial" w:cs="Arial"/>
          <w:sz w:val="24"/>
          <w:szCs w:val="24"/>
          <w:lang w:eastAsia="de-DE"/>
        </w:rPr>
        <w:fldChar w:fldCharType="end"/>
      </w:r>
      <w:bookmarkEnd w:id="2"/>
      <w:bookmarkEnd w:id="1"/>
      <w:r w:rsidRPr="00E4704C">
        <w:rPr>
          <w:rFonts w:ascii="MS Gothic" w:eastAsia="MS Gothic" w:hAnsi="Arial" w:cs="Arial"/>
          <w:sz w:val="24"/>
          <w:szCs w:val="24"/>
          <w:lang w:eastAsia="de-DE"/>
        </w:rPr>
        <w:tab/>
      </w:r>
      <w:r w:rsidR="004563A3" w:rsidRPr="00E4704C">
        <w:rPr>
          <w:rFonts w:ascii="Arial" w:eastAsia="Times New Roman" w:hAnsi="Arial" w:cs="Arial"/>
          <w:sz w:val="24"/>
          <w:szCs w:val="24"/>
          <w:lang w:eastAsia="de-DE"/>
        </w:rPr>
        <w:t>nehme ich teil.</w:t>
      </w:r>
    </w:p>
    <w:bookmarkEnd w:id="0"/>
    <w:p w:rsidR="004563A3" w:rsidRPr="00E4704C" w:rsidRDefault="004563A3" w:rsidP="004563A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563A3" w:rsidRPr="00E4704C" w:rsidRDefault="00FD29F8" w:rsidP="004563A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MS Gothic" w:eastAsia="MS Gothic" w:hAnsi="MS Gothic" w:cs="Arial"/>
          <w:sz w:val="24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E4704C">
        <w:rPr>
          <w:rFonts w:ascii="MS Gothic" w:eastAsia="MS Gothic" w:hAnsi="MS Gothic" w:cs="Arial"/>
          <w:sz w:val="24"/>
          <w:szCs w:val="24"/>
          <w:lang w:eastAsia="de-DE"/>
        </w:rPr>
        <w:instrText xml:space="preserve"> </w:instrText>
      </w:r>
      <w:r w:rsidRPr="00E4704C">
        <w:rPr>
          <w:rFonts w:ascii="MS Gothic" w:eastAsia="MS Gothic" w:hAnsi="MS Gothic" w:cs="Arial" w:hint="eastAsia"/>
          <w:sz w:val="24"/>
          <w:szCs w:val="24"/>
          <w:lang w:eastAsia="de-DE"/>
        </w:rPr>
        <w:instrText>FORMCHECKBOX</w:instrText>
      </w:r>
      <w:r w:rsidRPr="00E4704C">
        <w:rPr>
          <w:rFonts w:ascii="MS Gothic" w:eastAsia="MS Gothic" w:hAnsi="MS Gothic" w:cs="Arial"/>
          <w:sz w:val="24"/>
          <w:szCs w:val="24"/>
          <w:lang w:eastAsia="de-DE"/>
        </w:rPr>
        <w:instrText xml:space="preserve"> </w:instrText>
      </w:r>
      <w:r w:rsidR="00700E30">
        <w:rPr>
          <w:rFonts w:ascii="MS Gothic" w:eastAsia="MS Gothic" w:hAnsi="MS Gothic" w:cs="Arial"/>
          <w:sz w:val="24"/>
          <w:szCs w:val="24"/>
          <w:lang w:eastAsia="de-DE"/>
        </w:rPr>
      </w:r>
      <w:r w:rsidR="00700E30">
        <w:rPr>
          <w:rFonts w:ascii="MS Gothic" w:eastAsia="MS Gothic" w:hAnsi="MS Gothic" w:cs="Arial"/>
          <w:sz w:val="24"/>
          <w:szCs w:val="24"/>
          <w:lang w:eastAsia="de-DE"/>
        </w:rPr>
        <w:fldChar w:fldCharType="separate"/>
      </w:r>
      <w:r w:rsidRPr="00E4704C">
        <w:rPr>
          <w:rFonts w:ascii="MS Gothic" w:eastAsia="MS Gothic" w:hAnsi="MS Gothic" w:cs="Arial"/>
          <w:sz w:val="24"/>
          <w:szCs w:val="24"/>
          <w:lang w:eastAsia="de-DE"/>
        </w:rPr>
        <w:fldChar w:fldCharType="end"/>
      </w:r>
      <w:bookmarkEnd w:id="3"/>
      <w:r w:rsidRPr="00E4704C">
        <w:rPr>
          <w:rFonts w:ascii="MS Gothic" w:eastAsia="MS Gothic" w:hAnsi="MS Gothic" w:cs="Arial"/>
          <w:sz w:val="24"/>
          <w:szCs w:val="24"/>
          <w:lang w:eastAsia="de-DE"/>
        </w:rPr>
        <w:tab/>
      </w:r>
      <w:r w:rsidR="004563A3" w:rsidRPr="00E4704C">
        <w:rPr>
          <w:rFonts w:ascii="Arial" w:eastAsia="Times New Roman" w:hAnsi="Arial" w:cs="Arial"/>
          <w:sz w:val="24"/>
          <w:szCs w:val="24"/>
          <w:lang w:eastAsia="de-DE"/>
        </w:rPr>
        <w:t>kann ich leider nicht teilnehmen.</w:t>
      </w:r>
    </w:p>
    <w:p w:rsidR="004563A3" w:rsidRPr="00E4704C" w:rsidRDefault="004563A3" w:rsidP="004563A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4704C">
        <w:rPr>
          <w:rFonts w:ascii="Arial" w:eastAsia="Times New Roman" w:hAnsi="Arial" w:cs="Arial"/>
          <w:sz w:val="24"/>
          <w:szCs w:val="24"/>
          <w:lang w:eastAsia="de-D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7342"/>
      </w:tblGrid>
      <w:tr w:rsidR="004563A3" w:rsidRPr="00E4704C" w:rsidTr="00E4704C">
        <w:trPr>
          <w:trHeight w:val="502"/>
        </w:trPr>
        <w:tc>
          <w:tcPr>
            <w:tcW w:w="1644" w:type="dxa"/>
            <w:vAlign w:val="bottom"/>
          </w:tcPr>
          <w:p w:rsidR="004563A3" w:rsidRPr="00E4704C" w:rsidRDefault="004563A3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t>Name:</w:t>
            </w:r>
            <w:r w:rsidRPr="00E4704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42" w:type="dxa"/>
            <w:vAlign w:val="bottom"/>
          </w:tcPr>
          <w:p w:rsidR="004563A3" w:rsidRPr="00E4704C" w:rsidRDefault="0093109D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470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4704C">
              <w:rPr>
                <w:rFonts w:ascii="Arial" w:hAnsi="Arial" w:cs="Arial"/>
                <w:sz w:val="24"/>
                <w:szCs w:val="24"/>
              </w:rPr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4907" w:rsidRPr="00E4704C">
              <w:rPr>
                <w:rFonts w:ascii="Arial" w:hAnsi="Arial" w:cs="Arial"/>
                <w:sz w:val="24"/>
                <w:szCs w:val="24"/>
              </w:rPr>
              <w:t> </w:t>
            </w:r>
            <w:r w:rsidR="00394907" w:rsidRPr="00E4704C">
              <w:rPr>
                <w:rFonts w:ascii="Arial" w:hAnsi="Arial" w:cs="Arial"/>
                <w:sz w:val="24"/>
                <w:szCs w:val="24"/>
              </w:rPr>
              <w:t> </w:t>
            </w:r>
            <w:r w:rsidR="00394907" w:rsidRPr="00E4704C">
              <w:rPr>
                <w:rFonts w:ascii="Arial" w:hAnsi="Arial" w:cs="Arial"/>
                <w:sz w:val="24"/>
                <w:szCs w:val="24"/>
              </w:rPr>
              <w:t> </w:t>
            </w:r>
            <w:r w:rsidR="00394907" w:rsidRPr="00E4704C">
              <w:rPr>
                <w:rFonts w:ascii="Arial" w:hAnsi="Arial" w:cs="Arial"/>
                <w:sz w:val="24"/>
                <w:szCs w:val="24"/>
              </w:rPr>
              <w:t> </w:t>
            </w:r>
            <w:r w:rsidR="00394907" w:rsidRPr="00E4704C">
              <w:rPr>
                <w:rFonts w:ascii="Arial" w:hAnsi="Arial" w:cs="Arial"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563A3" w:rsidRPr="00E4704C" w:rsidTr="00E4704C">
        <w:trPr>
          <w:trHeight w:val="440"/>
        </w:trPr>
        <w:tc>
          <w:tcPr>
            <w:tcW w:w="1644" w:type="dxa"/>
            <w:vAlign w:val="bottom"/>
          </w:tcPr>
          <w:p w:rsidR="004563A3" w:rsidRPr="00E4704C" w:rsidRDefault="004563A3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342" w:type="dxa"/>
            <w:vAlign w:val="bottom"/>
          </w:tcPr>
          <w:p w:rsidR="004563A3" w:rsidRPr="00E4704C" w:rsidRDefault="0093109D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470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4704C">
              <w:rPr>
                <w:rFonts w:ascii="Arial" w:hAnsi="Arial" w:cs="Arial"/>
                <w:sz w:val="24"/>
                <w:szCs w:val="24"/>
              </w:rPr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563A3" w:rsidRPr="00E4704C" w:rsidTr="00E4704C">
        <w:trPr>
          <w:trHeight w:val="534"/>
        </w:trPr>
        <w:tc>
          <w:tcPr>
            <w:tcW w:w="1644" w:type="dxa"/>
            <w:vAlign w:val="bottom"/>
          </w:tcPr>
          <w:p w:rsidR="004563A3" w:rsidRPr="00E4704C" w:rsidRDefault="004563A3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7342" w:type="dxa"/>
            <w:vAlign w:val="bottom"/>
          </w:tcPr>
          <w:p w:rsidR="004563A3" w:rsidRPr="00E4704C" w:rsidRDefault="0093109D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470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4704C">
              <w:rPr>
                <w:rFonts w:ascii="Arial" w:hAnsi="Arial" w:cs="Arial"/>
                <w:sz w:val="24"/>
                <w:szCs w:val="24"/>
              </w:rPr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563A3" w:rsidRPr="00E4704C" w:rsidTr="00E4704C">
        <w:trPr>
          <w:trHeight w:val="472"/>
        </w:trPr>
        <w:tc>
          <w:tcPr>
            <w:tcW w:w="1644" w:type="dxa"/>
            <w:vAlign w:val="bottom"/>
          </w:tcPr>
          <w:p w:rsidR="004563A3" w:rsidRPr="00E4704C" w:rsidRDefault="004563A3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342" w:type="dxa"/>
            <w:vAlign w:val="bottom"/>
          </w:tcPr>
          <w:p w:rsidR="004563A3" w:rsidRPr="00E4704C" w:rsidRDefault="0093109D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470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4704C">
              <w:rPr>
                <w:rFonts w:ascii="Arial" w:hAnsi="Arial" w:cs="Arial"/>
                <w:sz w:val="24"/>
                <w:szCs w:val="24"/>
              </w:rPr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563A3" w:rsidRPr="00E4704C" w:rsidTr="00E4704C">
        <w:trPr>
          <w:trHeight w:val="424"/>
        </w:trPr>
        <w:tc>
          <w:tcPr>
            <w:tcW w:w="1644" w:type="dxa"/>
            <w:vAlign w:val="bottom"/>
          </w:tcPr>
          <w:p w:rsidR="004563A3" w:rsidRPr="00E4704C" w:rsidRDefault="004563A3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t>Ort, Datum:</w:t>
            </w:r>
          </w:p>
        </w:tc>
        <w:tc>
          <w:tcPr>
            <w:tcW w:w="7342" w:type="dxa"/>
            <w:vAlign w:val="bottom"/>
          </w:tcPr>
          <w:p w:rsidR="004563A3" w:rsidRPr="00E4704C" w:rsidRDefault="0093109D" w:rsidP="00E4704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470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4704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4704C">
              <w:rPr>
                <w:rFonts w:ascii="Arial" w:hAnsi="Arial" w:cs="Arial"/>
                <w:sz w:val="24"/>
                <w:szCs w:val="24"/>
              </w:rPr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4704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584682" w:rsidRDefault="00584682" w:rsidP="0058468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4704C" w:rsidRPr="00E4704C" w:rsidRDefault="00E4704C" w:rsidP="0058468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E4704C" w:rsidRPr="00E4704C" w:rsidTr="00E4704C">
        <w:tc>
          <w:tcPr>
            <w:tcW w:w="8976" w:type="dxa"/>
          </w:tcPr>
          <w:p w:rsidR="00E4704C" w:rsidRPr="00E4704C" w:rsidRDefault="00E4704C" w:rsidP="0058468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4704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Sollten Sie Unterstützungsbedarf benötigen, geben Sie dies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</w:t>
            </w:r>
            <w:r w:rsidRPr="00E4704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bitte hier an. </w:t>
            </w:r>
            <w:r w:rsidRPr="00E4704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  <w:tr w:rsidR="00E4704C" w:rsidRPr="00E4704C" w:rsidTr="000E1BFE">
        <w:trPr>
          <w:trHeight w:val="552"/>
        </w:trPr>
        <w:tc>
          <w:tcPr>
            <w:tcW w:w="8976" w:type="dxa"/>
          </w:tcPr>
          <w:p w:rsidR="000E1BFE" w:rsidRPr="00E4704C" w:rsidRDefault="000E1BFE" w:rsidP="000E1BF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</w:tr>
    </w:tbl>
    <w:p w:rsidR="004563A3" w:rsidRPr="004563A3" w:rsidRDefault="004563A3" w:rsidP="00E4704C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4563A3" w:rsidRPr="004563A3" w:rsidSect="00F82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84" w:right="1559" w:bottom="709" w:left="1361" w:header="425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30" w:rsidRDefault="00700E30" w:rsidP="00476976">
      <w:pPr>
        <w:spacing w:line="240" w:lineRule="auto"/>
      </w:pPr>
      <w:r>
        <w:separator/>
      </w:r>
    </w:p>
  </w:endnote>
  <w:endnote w:type="continuationSeparator" w:id="0">
    <w:p w:rsidR="00700E30" w:rsidRDefault="00700E30" w:rsidP="0047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66" w:rsidRDefault="002C56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37" w:rsidRDefault="007C0342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2540</wp:posOffset>
              </wp:positionH>
              <wp:positionV relativeFrom="page">
                <wp:posOffset>9153525</wp:posOffset>
              </wp:positionV>
              <wp:extent cx="628015" cy="1087755"/>
              <wp:effectExtent l="0" t="0" r="635" b="0"/>
              <wp:wrapNone/>
              <wp:docPr id="2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015" cy="1087755"/>
                        <a:chOff x="-6" y="14724"/>
                        <a:chExt cx="816" cy="1660"/>
                      </a:xfrm>
                    </wpg:grpSpPr>
                    <wps:wsp>
                      <wps:cNvPr id="3" name="AutoShape 54"/>
                      <wps:cNvCnPr>
                        <a:cxnSpLocks noChangeShapeType="1"/>
                      </wps:cNvCnPr>
                      <wps:spPr bwMode="auto">
                        <a:xfrm>
                          <a:off x="-6" y="16384"/>
                          <a:ext cx="68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5D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  <wps:wsp>
                      <wps:cNvPr id="4" name="AutoShape 55"/>
                      <wps:cNvCnPr>
                        <a:cxnSpLocks noChangeShapeType="1"/>
                      </wps:cNvCnPr>
                      <wps:spPr bwMode="auto">
                        <a:xfrm>
                          <a:off x="-6" y="14736"/>
                          <a:ext cx="8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5D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  <wps:wsp>
                      <wps:cNvPr id="5" name="AutoShape 56"/>
                      <wps:cNvCnPr>
                        <a:cxnSpLocks noChangeShapeType="1"/>
                      </wps:cNvCnPr>
                      <wps:spPr bwMode="auto">
                        <a:xfrm flipV="1">
                          <a:off x="810" y="14724"/>
                          <a:ext cx="0" cy="45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5D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AEE30" id="Group 53" o:spid="_x0000_s1026" style="position:absolute;margin-left:.2pt;margin-top:720.75pt;width:49.45pt;height:85.65pt;z-index:-251657728;mso-position-horizontal-relative:page;mso-position-vertical-relative:page" coordorigin="-6,14724" coordsize="816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7" type="#_x0000_t32" style="position:absolute;left:-6;top:16384;width: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" strokecolor="#005da8" strokeweight="1.5pt"/>
              <v:shape id="AutoShape 55" o:spid="_x0000_s1028" type="#_x0000_t32" style="position:absolute;left:-6;top:14736;width: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" strokecolor="#005da8" strokeweight="1.5pt"/>
              <v:shape id="AutoShape 56" o:spid="_x0000_s1029" type="#_x0000_t32" style="position:absolute;left:810;top:14724;width:0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" strokecolor="#005da8" strokeweight="1.5pt"/>
              <w10:wrap anchorx="page" anchory="page"/>
              <w10:anchorlock/>
            </v:group>
          </w:pict>
        </mc:Fallback>
      </mc:AlternateContent>
    </w:r>
  </w:p>
  <w:tbl>
    <w:tblPr>
      <w:tblW w:w="11194" w:type="dxa"/>
      <w:tblInd w:w="-567" w:type="dxa"/>
      <w:tblLayout w:type="fixed"/>
      <w:tblLook w:val="01E0" w:firstRow="1" w:lastRow="1" w:firstColumn="1" w:lastColumn="1" w:noHBand="0" w:noVBand="0"/>
    </w:tblPr>
    <w:tblGrid>
      <w:gridCol w:w="1701"/>
      <w:gridCol w:w="95"/>
      <w:gridCol w:w="2032"/>
      <w:gridCol w:w="236"/>
      <w:gridCol w:w="2315"/>
      <w:gridCol w:w="1715"/>
      <w:gridCol w:w="837"/>
      <w:gridCol w:w="2263"/>
    </w:tblGrid>
    <w:tr w:rsidR="00F82737" w:rsidRPr="00533C6D" w:rsidTr="0048313E">
      <w:trPr>
        <w:gridAfter w:val="2"/>
        <w:wAfter w:w="3100" w:type="dxa"/>
        <w:trHeight w:val="69"/>
      </w:trPr>
      <w:tc>
        <w:tcPr>
          <w:tcW w:w="8094" w:type="dxa"/>
          <w:gridSpan w:val="6"/>
        </w:tcPr>
        <w:p w:rsidR="00F82737" w:rsidRPr="001A38B2" w:rsidRDefault="00F82737" w:rsidP="00F82737">
          <w:pPr>
            <w:pStyle w:val="Fuzeile"/>
            <w:spacing w:line="27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1A38B2">
            <w:rPr>
              <w:rFonts w:ascii="Arial" w:hAnsi="Arial" w:cs="Arial"/>
              <w:color w:val="005DA8"/>
              <w:sz w:val="13"/>
              <w:szCs w:val="13"/>
            </w:rPr>
            <w:t xml:space="preserve">DEUTSCHER </w:t>
          </w:r>
          <w:r w:rsidRPr="001A38B2">
            <w:rPr>
              <w:rFonts w:ascii="Arial" w:hAnsi="Arial" w:cs="Arial"/>
              <w:b/>
              <w:color w:val="005DA8"/>
              <w:sz w:val="13"/>
              <w:szCs w:val="13"/>
            </w:rPr>
            <w:t>PARITÄT</w:t>
          </w:r>
          <w:r w:rsidRPr="001A38B2">
            <w:rPr>
              <w:rFonts w:ascii="Arial" w:hAnsi="Arial" w:cs="Arial"/>
              <w:color w:val="005DA8"/>
              <w:sz w:val="13"/>
              <w:szCs w:val="13"/>
            </w:rPr>
            <w:t>ISCHER WOHLFAHRTSVERBAND LANDESVERBAND SACHSEN-ANHALT e.V.</w:t>
          </w:r>
        </w:p>
      </w:tc>
    </w:tr>
    <w:tr w:rsidR="00F82737" w:rsidRPr="00E02A38" w:rsidTr="0048313E">
      <w:trPr>
        <w:gridAfter w:val="2"/>
        <w:wAfter w:w="3100" w:type="dxa"/>
        <w:trHeight w:val="69"/>
      </w:trPr>
      <w:tc>
        <w:tcPr>
          <w:tcW w:w="8094" w:type="dxa"/>
          <w:gridSpan w:val="6"/>
        </w:tcPr>
        <w:p w:rsidR="00F82737" w:rsidRPr="00E02A38" w:rsidRDefault="00F82737" w:rsidP="00F82737">
          <w:pPr>
            <w:pStyle w:val="Fuzeile"/>
            <w:spacing w:line="360" w:lineRule="auto"/>
            <w:rPr>
              <w:rFonts w:ascii="Arial" w:hAnsi="Arial" w:cs="Arial"/>
              <w:sz w:val="12"/>
              <w:szCs w:val="12"/>
            </w:rPr>
          </w:pPr>
        </w:p>
      </w:tc>
    </w:tr>
    <w:tr w:rsidR="00F82737" w:rsidRPr="00E02A38" w:rsidTr="0048313E">
      <w:trPr>
        <w:trHeight w:val="67"/>
      </w:trPr>
      <w:tc>
        <w:tcPr>
          <w:tcW w:w="1701" w:type="dxa"/>
          <w:shd w:val="clear" w:color="auto" w:fill="auto"/>
        </w:tcPr>
        <w:p w:rsidR="00F82737" w:rsidRPr="00BC02C2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BC02C2">
            <w:rPr>
              <w:rFonts w:ascii="Arial" w:hAnsi="Arial" w:cs="Arial"/>
              <w:color w:val="005DA8"/>
              <w:sz w:val="13"/>
              <w:szCs w:val="13"/>
            </w:rPr>
            <w:t>Osterburger Straße 4</w:t>
          </w:r>
        </w:p>
      </w:tc>
      <w:tc>
        <w:tcPr>
          <w:tcW w:w="2127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ind w:left="-110" w:firstLine="110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www.paritaet-lsa.de</w:t>
          </w:r>
        </w:p>
      </w:tc>
      <w:tc>
        <w:tcPr>
          <w:tcW w:w="2551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Bank für Sozialwirtschaft AG</w:t>
          </w:r>
        </w:p>
      </w:tc>
      <w:tc>
        <w:tcPr>
          <w:tcW w:w="2552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ind w:left="37" w:hanging="71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Vertretungsberechtige Vorsitzende:</w:t>
          </w:r>
        </w:p>
      </w:tc>
      <w:tc>
        <w:tcPr>
          <w:tcW w:w="2263" w:type="dxa"/>
        </w:tcPr>
        <w:p w:rsidR="00F82737" w:rsidRPr="00332EAB" w:rsidRDefault="00F82737" w:rsidP="00F82737">
          <w:pPr>
            <w:pStyle w:val="Fuzeile"/>
            <w:spacing w:line="336" w:lineRule="auto"/>
            <w:ind w:left="-110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Geschäftsführung:</w:t>
          </w:r>
        </w:p>
      </w:tc>
    </w:tr>
    <w:tr w:rsidR="00F82737" w:rsidRPr="00E02A38" w:rsidTr="0048313E">
      <w:trPr>
        <w:trHeight w:val="67"/>
      </w:trPr>
      <w:tc>
        <w:tcPr>
          <w:tcW w:w="1701" w:type="dxa"/>
          <w:shd w:val="clear" w:color="auto" w:fill="auto"/>
        </w:tcPr>
        <w:p w:rsidR="00F82737" w:rsidRPr="00BC02C2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BC02C2">
            <w:rPr>
              <w:rFonts w:ascii="Arial" w:hAnsi="Arial" w:cs="Arial"/>
              <w:color w:val="005DA8"/>
              <w:sz w:val="13"/>
              <w:szCs w:val="13"/>
            </w:rPr>
            <w:t>39576 Stendal</w:t>
          </w:r>
        </w:p>
      </w:tc>
      <w:tc>
        <w:tcPr>
          <w:tcW w:w="2127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ind w:left="-110" w:firstLine="110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Amtsgericht Stendal</w:t>
          </w:r>
          <w:r>
            <w:rPr>
              <w:rFonts w:ascii="Arial" w:hAnsi="Arial" w:cs="Arial"/>
              <w:color w:val="005DA8"/>
              <w:sz w:val="13"/>
              <w:szCs w:val="13"/>
            </w:rPr>
            <w:t xml:space="preserve"> </w:t>
          </w:r>
          <w:r w:rsidRPr="00332EAB">
            <w:rPr>
              <w:rFonts w:ascii="Arial" w:hAnsi="Arial" w:cs="Arial"/>
              <w:color w:val="005DA8"/>
              <w:sz w:val="13"/>
              <w:szCs w:val="13"/>
            </w:rPr>
            <w:t>VR 10515</w:t>
          </w:r>
        </w:p>
      </w:tc>
      <w:tc>
        <w:tcPr>
          <w:tcW w:w="2551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IBAN DE31 8102 0500 0007 4188 01</w:t>
          </w:r>
        </w:p>
      </w:tc>
      <w:tc>
        <w:tcPr>
          <w:tcW w:w="2552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ind w:left="37" w:hanging="71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Prof. Dr. Peter-Ulrich Wendt</w:t>
          </w:r>
        </w:p>
      </w:tc>
      <w:tc>
        <w:tcPr>
          <w:tcW w:w="2263" w:type="dxa"/>
        </w:tcPr>
        <w:p w:rsidR="00F82737" w:rsidRPr="00332EAB" w:rsidRDefault="00F82737" w:rsidP="00F82737">
          <w:pPr>
            <w:pStyle w:val="Fuzeile"/>
            <w:spacing w:line="336" w:lineRule="auto"/>
            <w:ind w:left="-110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Antje Ludwig</w:t>
          </w:r>
        </w:p>
      </w:tc>
    </w:tr>
    <w:tr w:rsidR="00F82737" w:rsidRPr="00E02A38" w:rsidTr="0048313E">
      <w:trPr>
        <w:trHeight w:val="67"/>
      </w:trPr>
      <w:tc>
        <w:tcPr>
          <w:tcW w:w="1701" w:type="dxa"/>
          <w:shd w:val="clear" w:color="auto" w:fill="auto"/>
        </w:tcPr>
        <w:p w:rsidR="00F82737" w:rsidRPr="00BC02C2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BC02C2">
            <w:rPr>
              <w:rFonts w:ascii="Arial" w:hAnsi="Arial" w:cs="Arial"/>
              <w:color w:val="005DA8"/>
              <w:sz w:val="13"/>
              <w:szCs w:val="13"/>
            </w:rPr>
            <w:t>Telefon: 03931 | 689420</w:t>
          </w:r>
        </w:p>
      </w:tc>
      <w:tc>
        <w:tcPr>
          <w:tcW w:w="2127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ind w:left="-110" w:firstLine="110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Steuernr.: 102 | 142 | 06833</w:t>
          </w:r>
        </w:p>
      </w:tc>
      <w:tc>
        <w:tcPr>
          <w:tcW w:w="2551" w:type="dxa"/>
          <w:gridSpan w:val="2"/>
          <w:shd w:val="clear" w:color="auto" w:fill="auto"/>
        </w:tcPr>
        <w:p w:rsidR="00F82737" w:rsidRPr="00332EAB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BIC    BFSWDE33MAG</w:t>
          </w:r>
        </w:p>
      </w:tc>
      <w:tc>
        <w:tcPr>
          <w:tcW w:w="2552" w:type="dxa"/>
          <w:gridSpan w:val="2"/>
          <w:shd w:val="clear" w:color="auto" w:fill="auto"/>
        </w:tcPr>
        <w:p w:rsidR="00F82737" w:rsidRPr="00332EAB" w:rsidRDefault="002C5666" w:rsidP="00F82737">
          <w:pPr>
            <w:pStyle w:val="Fuzeile"/>
            <w:spacing w:line="336" w:lineRule="auto"/>
            <w:ind w:left="37" w:hanging="71"/>
            <w:rPr>
              <w:rFonts w:ascii="Arial" w:hAnsi="Arial" w:cs="Arial"/>
              <w:color w:val="005DA8"/>
              <w:sz w:val="13"/>
              <w:szCs w:val="13"/>
            </w:rPr>
          </w:pPr>
          <w:r w:rsidRPr="002C5666">
            <w:rPr>
              <w:rFonts w:ascii="Arial" w:hAnsi="Arial" w:cs="Arial"/>
              <w:color w:val="005DA8"/>
              <w:sz w:val="13"/>
              <w:szCs w:val="13"/>
            </w:rPr>
            <w:t xml:space="preserve">Ralf Böse </w:t>
          </w:r>
        </w:p>
      </w:tc>
      <w:tc>
        <w:tcPr>
          <w:tcW w:w="2263" w:type="dxa"/>
        </w:tcPr>
        <w:p w:rsidR="00F82737" w:rsidRPr="00332EAB" w:rsidRDefault="00F82737" w:rsidP="00F82737">
          <w:pPr>
            <w:pStyle w:val="Fuzeile"/>
            <w:spacing w:line="336" w:lineRule="auto"/>
            <w:ind w:left="-110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Stellvertretung:</w:t>
          </w:r>
        </w:p>
      </w:tc>
    </w:tr>
    <w:tr w:rsidR="00F82737" w:rsidRPr="00E02A38" w:rsidTr="0048313E">
      <w:trPr>
        <w:trHeight w:val="67"/>
      </w:trPr>
      <w:tc>
        <w:tcPr>
          <w:tcW w:w="1796" w:type="dxa"/>
          <w:gridSpan w:val="2"/>
          <w:shd w:val="clear" w:color="auto" w:fill="auto"/>
        </w:tcPr>
        <w:p w:rsidR="00F82737" w:rsidRPr="00BC02C2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3"/>
              <w:szCs w:val="13"/>
            </w:rPr>
          </w:pPr>
          <w:r w:rsidRPr="00BC02C2">
            <w:rPr>
              <w:rFonts w:ascii="Arial" w:hAnsi="Arial" w:cs="Arial"/>
              <w:color w:val="005DA8"/>
              <w:sz w:val="13"/>
              <w:szCs w:val="13"/>
            </w:rPr>
            <w:t>Telefax: 03931 | 689422</w:t>
          </w:r>
        </w:p>
      </w:tc>
      <w:tc>
        <w:tcPr>
          <w:tcW w:w="2268" w:type="dxa"/>
          <w:gridSpan w:val="2"/>
          <w:shd w:val="clear" w:color="auto" w:fill="auto"/>
        </w:tcPr>
        <w:p w:rsidR="00F82737" w:rsidRPr="00E02A38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2"/>
              <w:szCs w:val="12"/>
            </w:rPr>
          </w:pPr>
        </w:p>
      </w:tc>
      <w:tc>
        <w:tcPr>
          <w:tcW w:w="2315" w:type="dxa"/>
          <w:shd w:val="clear" w:color="auto" w:fill="auto"/>
        </w:tcPr>
        <w:p w:rsidR="00F82737" w:rsidRPr="00E02A38" w:rsidRDefault="00F82737" w:rsidP="00F82737">
          <w:pPr>
            <w:pStyle w:val="Fuzeile"/>
            <w:spacing w:line="336" w:lineRule="auto"/>
            <w:rPr>
              <w:rFonts w:ascii="Arial" w:hAnsi="Arial" w:cs="Arial"/>
              <w:color w:val="005DA8"/>
              <w:sz w:val="12"/>
              <w:szCs w:val="12"/>
            </w:rPr>
          </w:pPr>
        </w:p>
      </w:tc>
      <w:tc>
        <w:tcPr>
          <w:tcW w:w="2552" w:type="dxa"/>
          <w:gridSpan w:val="2"/>
          <w:shd w:val="clear" w:color="auto" w:fill="auto"/>
        </w:tcPr>
        <w:p w:rsidR="00F82737" w:rsidRPr="00332EAB" w:rsidRDefault="002C5666" w:rsidP="00F82737">
          <w:pPr>
            <w:pStyle w:val="Fuzeile"/>
            <w:spacing w:line="336" w:lineRule="auto"/>
            <w:ind w:left="37" w:hanging="71"/>
            <w:rPr>
              <w:rFonts w:ascii="Arial" w:hAnsi="Arial" w:cs="Arial"/>
              <w:color w:val="005DA8"/>
              <w:sz w:val="13"/>
              <w:szCs w:val="13"/>
            </w:rPr>
          </w:pPr>
          <w:r w:rsidRPr="002C5666">
            <w:rPr>
              <w:rFonts w:ascii="Arial" w:hAnsi="Arial" w:cs="Arial"/>
              <w:color w:val="005DA8"/>
              <w:sz w:val="13"/>
              <w:szCs w:val="13"/>
            </w:rPr>
            <w:t>Martina Richter</w:t>
          </w:r>
        </w:p>
      </w:tc>
      <w:tc>
        <w:tcPr>
          <w:tcW w:w="2263" w:type="dxa"/>
        </w:tcPr>
        <w:p w:rsidR="00F82737" w:rsidRPr="00332EAB" w:rsidRDefault="00F82737" w:rsidP="00F82737">
          <w:pPr>
            <w:pStyle w:val="Fuzeile"/>
            <w:spacing w:line="336" w:lineRule="auto"/>
            <w:ind w:left="-110"/>
            <w:rPr>
              <w:rFonts w:ascii="Arial" w:hAnsi="Arial" w:cs="Arial"/>
              <w:color w:val="005DA8"/>
              <w:sz w:val="13"/>
              <w:szCs w:val="13"/>
            </w:rPr>
          </w:pPr>
          <w:r w:rsidRPr="00332EAB">
            <w:rPr>
              <w:rFonts w:ascii="Arial" w:hAnsi="Arial" w:cs="Arial"/>
              <w:color w:val="005DA8"/>
              <w:sz w:val="13"/>
              <w:szCs w:val="13"/>
            </w:rPr>
            <w:t>Marcel Kabel</w:t>
          </w:r>
        </w:p>
      </w:tc>
    </w:tr>
  </w:tbl>
  <w:p w:rsidR="00BA051F" w:rsidRPr="00F82737" w:rsidRDefault="00BA051F" w:rsidP="00F827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66" w:rsidRDefault="002C56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30" w:rsidRDefault="00700E30" w:rsidP="00476976">
      <w:pPr>
        <w:spacing w:line="240" w:lineRule="auto"/>
      </w:pPr>
      <w:r>
        <w:separator/>
      </w:r>
    </w:p>
  </w:footnote>
  <w:footnote w:type="continuationSeparator" w:id="0">
    <w:p w:rsidR="00700E30" w:rsidRDefault="00700E30" w:rsidP="00476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66" w:rsidRDefault="002C56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76" w:rsidRDefault="007C0342" w:rsidP="00F82737">
    <w:pPr>
      <w:pStyle w:val="Kopfzeile"/>
      <w:ind w:left="-136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5898515</wp:posOffset>
              </wp:positionH>
              <wp:positionV relativeFrom="page">
                <wp:posOffset>1775460</wp:posOffset>
              </wp:positionV>
              <wp:extent cx="1426845" cy="7045325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6845" cy="704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0065" w:rsidRPr="00113137" w:rsidRDefault="00B70065" w:rsidP="00B70065">
                          <w:pPr>
                            <w:pStyle w:val="Kopfzeile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left:0;text-align:left;margin-left:464.45pt;margin-top:139.8pt;width:112.35pt;height:5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" filled="f" stroked="f" strokeweight=".5pt">
              <v:textbox inset="0,0,0,0">
                <w:txbxContent>
                  <w:p w:rsidR="00B70065" w:rsidRPr="00113137" w:rsidRDefault="00B70065" w:rsidP="00B70065">
                    <w:pPr>
                      <w:pStyle w:val="Kopfzeile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0" b="0"/>
              <wp:wrapNone/>
              <wp:docPr id="6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62E98" id="Gerade Verbindung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510B03">
      <w:rPr>
        <w:noProof/>
      </w:rPr>
      <w:drawing>
        <wp:inline distT="0" distB="0" distL="0" distR="0">
          <wp:extent cx="7553325" cy="1685925"/>
          <wp:effectExtent l="0" t="0" r="0" b="0"/>
          <wp:docPr id="1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66" w:rsidRDefault="002C5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927"/>
    <w:multiLevelType w:val="hybridMultilevel"/>
    <w:tmpl w:val="D690F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CDE"/>
    <w:multiLevelType w:val="hybridMultilevel"/>
    <w:tmpl w:val="50A2D91C"/>
    <w:lvl w:ilvl="0" w:tplc="91E8F0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1241"/>
    <w:multiLevelType w:val="hybridMultilevel"/>
    <w:tmpl w:val="6C1E3298"/>
    <w:lvl w:ilvl="0" w:tplc="6BA28B78">
      <w:start w:val="1"/>
      <w:numFmt w:val="bullet"/>
      <w:pStyle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4F"/>
    <w:rsid w:val="000131F9"/>
    <w:rsid w:val="0001645B"/>
    <w:rsid w:val="00073818"/>
    <w:rsid w:val="000C79E2"/>
    <w:rsid w:val="000E1BFE"/>
    <w:rsid w:val="001120AA"/>
    <w:rsid w:val="00113137"/>
    <w:rsid w:val="00122A0C"/>
    <w:rsid w:val="00146154"/>
    <w:rsid w:val="00150256"/>
    <w:rsid w:val="001D4EE9"/>
    <w:rsid w:val="001D508C"/>
    <w:rsid w:val="0021469E"/>
    <w:rsid w:val="002375C8"/>
    <w:rsid w:val="00251D50"/>
    <w:rsid w:val="00277176"/>
    <w:rsid w:val="00293DE2"/>
    <w:rsid w:val="00295279"/>
    <w:rsid w:val="00295684"/>
    <w:rsid w:val="002C5666"/>
    <w:rsid w:val="00323DB5"/>
    <w:rsid w:val="00382CB7"/>
    <w:rsid w:val="00394907"/>
    <w:rsid w:val="003E5CBD"/>
    <w:rsid w:val="003F5834"/>
    <w:rsid w:val="004362D0"/>
    <w:rsid w:val="004563A3"/>
    <w:rsid w:val="00476976"/>
    <w:rsid w:val="0048313E"/>
    <w:rsid w:val="004A13A6"/>
    <w:rsid w:val="004B4055"/>
    <w:rsid w:val="004F1EBC"/>
    <w:rsid w:val="0055214C"/>
    <w:rsid w:val="005753F4"/>
    <w:rsid w:val="00584682"/>
    <w:rsid w:val="005A2DD8"/>
    <w:rsid w:val="005B48D1"/>
    <w:rsid w:val="005D07ED"/>
    <w:rsid w:val="005D1235"/>
    <w:rsid w:val="005E0AE6"/>
    <w:rsid w:val="00616783"/>
    <w:rsid w:val="00672434"/>
    <w:rsid w:val="006B7851"/>
    <w:rsid w:val="00700E30"/>
    <w:rsid w:val="00704F79"/>
    <w:rsid w:val="00706F53"/>
    <w:rsid w:val="007C0342"/>
    <w:rsid w:val="007E6923"/>
    <w:rsid w:val="007F03FD"/>
    <w:rsid w:val="007F7CB1"/>
    <w:rsid w:val="00800FD0"/>
    <w:rsid w:val="0081437E"/>
    <w:rsid w:val="008322ED"/>
    <w:rsid w:val="0083551A"/>
    <w:rsid w:val="008D13BC"/>
    <w:rsid w:val="0093109D"/>
    <w:rsid w:val="00952D1E"/>
    <w:rsid w:val="009A6467"/>
    <w:rsid w:val="00A05C2C"/>
    <w:rsid w:val="00AA3B08"/>
    <w:rsid w:val="00B01B7A"/>
    <w:rsid w:val="00B2542A"/>
    <w:rsid w:val="00B70065"/>
    <w:rsid w:val="00B745E8"/>
    <w:rsid w:val="00BA051F"/>
    <w:rsid w:val="00BB3C4F"/>
    <w:rsid w:val="00BB619E"/>
    <w:rsid w:val="00BD3C62"/>
    <w:rsid w:val="00BD407E"/>
    <w:rsid w:val="00BD5B0B"/>
    <w:rsid w:val="00CC0CAF"/>
    <w:rsid w:val="00CD3623"/>
    <w:rsid w:val="00D03304"/>
    <w:rsid w:val="00D17B57"/>
    <w:rsid w:val="00D27657"/>
    <w:rsid w:val="00D52752"/>
    <w:rsid w:val="00D55138"/>
    <w:rsid w:val="00D56636"/>
    <w:rsid w:val="00DE3D68"/>
    <w:rsid w:val="00E16318"/>
    <w:rsid w:val="00E31EFF"/>
    <w:rsid w:val="00E4704C"/>
    <w:rsid w:val="00EC6DD1"/>
    <w:rsid w:val="00ED7CEE"/>
    <w:rsid w:val="00EF2C91"/>
    <w:rsid w:val="00F044B5"/>
    <w:rsid w:val="00F44D59"/>
    <w:rsid w:val="00F82737"/>
    <w:rsid w:val="00FA0C59"/>
    <w:rsid w:val="00FA7EC3"/>
    <w:rsid w:val="00FD29F8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A60EB-A916-4A64-BE84-7C6CCD4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697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834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065"/>
    <w:pPr>
      <w:spacing w:line="220" w:lineRule="atLeast"/>
    </w:pPr>
    <w:rPr>
      <w:sz w:val="18"/>
    </w:rPr>
  </w:style>
  <w:style w:type="character" w:customStyle="1" w:styleId="KopfzeileZchn">
    <w:name w:val="Kopfzeile Zchn"/>
    <w:link w:val="Kopfzeile"/>
    <w:uiPriority w:val="99"/>
    <w:rsid w:val="00B7006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BA051F"/>
    <w:pPr>
      <w:spacing w:line="180" w:lineRule="atLeast"/>
    </w:pPr>
    <w:rPr>
      <w:sz w:val="15"/>
    </w:rPr>
  </w:style>
  <w:style w:type="character" w:customStyle="1" w:styleId="FuzeileZchn">
    <w:name w:val="Fußzeile Zchn"/>
    <w:link w:val="Fuzeile"/>
    <w:uiPriority w:val="99"/>
    <w:rsid w:val="00BA051F"/>
    <w:rPr>
      <w:sz w:val="15"/>
    </w:rPr>
  </w:style>
  <w:style w:type="paragraph" w:styleId="Titel">
    <w:name w:val="Title"/>
    <w:basedOn w:val="Standard"/>
    <w:link w:val="TitelZchn"/>
    <w:uiPriority w:val="10"/>
    <w:qFormat/>
    <w:rsid w:val="00B2542A"/>
    <w:pPr>
      <w:spacing w:line="320" w:lineRule="atLeast"/>
    </w:pPr>
    <w:rPr>
      <w:b/>
      <w:color w:val="595959"/>
      <w:sz w:val="24"/>
      <w:szCs w:val="32"/>
    </w:rPr>
  </w:style>
  <w:style w:type="character" w:customStyle="1" w:styleId="TitelZchn">
    <w:name w:val="Titel Zchn"/>
    <w:link w:val="Titel"/>
    <w:uiPriority w:val="10"/>
    <w:rsid w:val="00B2542A"/>
    <w:rPr>
      <w:b/>
      <w:color w:val="595959"/>
      <w:sz w:val="24"/>
      <w:szCs w:val="32"/>
    </w:rPr>
  </w:style>
  <w:style w:type="character" w:customStyle="1" w:styleId="berschrift1Zchn">
    <w:name w:val="Überschrift 1 Zchn"/>
    <w:link w:val="berschrift1"/>
    <w:uiPriority w:val="9"/>
    <w:rsid w:val="003F5834"/>
    <w:rPr>
      <w:b/>
      <w:sz w:val="20"/>
    </w:rPr>
  </w:style>
  <w:style w:type="paragraph" w:styleId="Listenabsatz">
    <w:name w:val="List Paragraph"/>
    <w:basedOn w:val="Standard"/>
    <w:uiPriority w:val="34"/>
    <w:rsid w:val="00BA051F"/>
    <w:pPr>
      <w:ind w:left="720"/>
      <w:contextualSpacing/>
    </w:pPr>
  </w:style>
  <w:style w:type="paragraph" w:customStyle="1" w:styleId="Bullet">
    <w:name w:val="Bullet"/>
    <w:basedOn w:val="Listenabsatz"/>
    <w:qFormat/>
    <w:rsid w:val="00BA051F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43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2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B2542A"/>
    <w:pPr>
      <w:spacing w:line="200" w:lineRule="atLeast"/>
    </w:pPr>
    <w:rPr>
      <w:sz w:val="16"/>
    </w:rPr>
  </w:style>
  <w:style w:type="character" w:styleId="Hyperlink">
    <w:name w:val="Hyperlink"/>
    <w:uiPriority w:val="99"/>
    <w:unhideWhenUsed/>
    <w:rsid w:val="004563A3"/>
    <w:rPr>
      <w:color w:val="0563C1"/>
      <w:u w:val="single"/>
    </w:rPr>
  </w:style>
  <w:style w:type="character" w:styleId="Platzhaltertext">
    <w:name w:val="Placeholder Text"/>
    <w:uiPriority w:val="99"/>
    <w:semiHidden/>
    <w:rsid w:val="00F04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schubert@paritaet-lsa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IGruEF3_B\8_Publikationen%20+%20Filme\Toolboxen\Toolbox%20f&#252;r%20Projekte\Templates_ESF\Templates\Windows\Word\BMAS_ESF_Projektebene_Brief-1-Seit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8AA7-2C06-4E10-92B0-FDB29CB8C6F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BECECAB-F21F-4827-8249-BB167635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BMAS_ESF_Projektebene_Brief-1-Seitig.dotx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Firma</Company>
  <LinksUpToDate>false</LinksUpToDate>
  <CharactersWithSpaces>820</CharactersWithSpaces>
  <SharedDoc>false</SharedDoc>
  <HLinks>
    <vt:vector size="6" baseType="variant"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mailto:dschubert@paritaet-lsa.de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Gunther Porsch</dc:creator>
  <cp:keywords/>
  <cp:lastModifiedBy>Dorit Schubert</cp:lastModifiedBy>
  <cp:revision>7</cp:revision>
  <cp:lastPrinted>2017-01-12T08:06:00Z</cp:lastPrinted>
  <dcterms:created xsi:type="dcterms:W3CDTF">2022-08-02T09:26:00Z</dcterms:created>
  <dcterms:modified xsi:type="dcterms:W3CDTF">2022-08-02T12:16:00Z</dcterms:modified>
</cp:coreProperties>
</file>